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2" w:rsidRDefault="0091238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Oferta na zakup drewna z lasu pozostającego </w:t>
      </w:r>
    </w:p>
    <w:p w:rsidR="00A944A2" w:rsidRDefault="00912384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A944A2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4A2" w:rsidRDefault="0091238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A944A2" w:rsidRDefault="00A944A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A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A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9123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A2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912384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:rsidR="00A944A2" w:rsidRDefault="00A944A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44A2" w:rsidRDefault="00A944A2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44A2" w:rsidRDefault="00A944A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4A2" w:rsidRDefault="00A944A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4A2" w:rsidRDefault="00A944A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4A2" w:rsidRDefault="00A944A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4A2" w:rsidRDefault="00A944A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4A2" w:rsidRDefault="00A944A2"/>
    <w:sectPr w:rsidR="00A944A2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84" w:rsidRDefault="00912384">
      <w:pPr>
        <w:spacing w:after="0" w:line="240" w:lineRule="auto"/>
      </w:pPr>
      <w:r>
        <w:separator/>
      </w:r>
    </w:p>
  </w:endnote>
  <w:endnote w:type="continuationSeparator" w:id="0">
    <w:p w:rsidR="00912384" w:rsidRDefault="0091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84" w:rsidRDefault="009123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2384" w:rsidRDefault="0091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44A2"/>
    <w:rsid w:val="008853A7"/>
    <w:rsid w:val="00912384"/>
    <w:rsid w:val="00A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E6ED-2768-486D-8BA9-1F75621E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Adam Kasprzak</cp:lastModifiedBy>
  <cp:revision>2</cp:revision>
  <dcterms:created xsi:type="dcterms:W3CDTF">2019-03-18T10:02:00Z</dcterms:created>
  <dcterms:modified xsi:type="dcterms:W3CDTF">2019-03-18T10:02:00Z</dcterms:modified>
</cp:coreProperties>
</file>