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57" w:rsidRDefault="007F0B84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Oferta na zakup drewna z lasu pozostającego </w:t>
      </w:r>
    </w:p>
    <w:p w:rsidR="00E70057" w:rsidRDefault="007F0B84">
      <w:pPr>
        <w:pStyle w:val="Akapitzlist"/>
        <w:spacing w:after="0" w:line="360" w:lineRule="auto"/>
        <w:ind w:left="0"/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 Zarządzie Rady Dzielnicy Olchowce</w:t>
      </w:r>
      <w:r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 xml:space="preserve"> </w:t>
      </w:r>
    </w:p>
    <w:p w:rsidR="00E70057" w:rsidRDefault="00E7005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5"/>
        <w:gridCol w:w="1417"/>
        <w:gridCol w:w="1559"/>
        <w:gridCol w:w="1275"/>
        <w:gridCol w:w="1238"/>
        <w:gridCol w:w="1515"/>
      </w:tblGrid>
      <w:tr w:rsidR="00E70057">
        <w:tblPrEx>
          <w:tblCellMar>
            <w:top w:w="0" w:type="dxa"/>
            <w:bottom w:w="0" w:type="dxa"/>
          </w:tblCellMar>
        </w:tblPrEx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0057" w:rsidRDefault="00E70057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057" w:rsidRDefault="007F0B8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0057" w:rsidRDefault="00E70057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057" w:rsidRDefault="007F0B8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0057" w:rsidRDefault="00E70057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057" w:rsidRDefault="007F0B8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:rsidR="00E70057" w:rsidRDefault="007F0B84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057" w:rsidRDefault="007F0B84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0057" w:rsidRDefault="00E70057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057" w:rsidRDefault="007F0B8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:rsidR="00E70057" w:rsidRDefault="007F0B8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0057" w:rsidRDefault="00E70057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057" w:rsidRDefault="007F0B8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0057" w:rsidRDefault="00E70057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057" w:rsidRDefault="007F0B84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  <w:r>
              <w:rPr>
                <w:rFonts w:ascii="Times New Roman" w:hAnsi="Times New Roman"/>
                <w:sz w:val="24"/>
                <w:szCs w:val="24"/>
              </w:rPr>
              <w:t>brutto</w:t>
            </w:r>
          </w:p>
          <w:p w:rsidR="00E70057" w:rsidRDefault="00E7005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05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0057" w:rsidRDefault="007F0B8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Jodła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0057" w:rsidRDefault="007F0B8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0057" w:rsidRDefault="00E70057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0057" w:rsidRDefault="00E70057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0057" w:rsidRDefault="00E70057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0057" w:rsidRDefault="00E70057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05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0057" w:rsidRDefault="007F0B8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Sosna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0057" w:rsidRDefault="007F0B8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30,96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0057" w:rsidRDefault="00E70057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0057" w:rsidRDefault="00E70057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0057" w:rsidRDefault="00E70057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0057" w:rsidRDefault="00E70057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057">
        <w:tblPrEx>
          <w:tblCellMar>
            <w:top w:w="0" w:type="dxa"/>
            <w:bottom w:w="0" w:type="dxa"/>
          </w:tblCellMar>
        </w:tblPrEx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0057" w:rsidRDefault="007F0B84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:rsidR="00E70057" w:rsidRDefault="00E7005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0057" w:rsidRDefault="00E70057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057" w:rsidRDefault="00E7005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70057" w:rsidRDefault="00E7005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70057" w:rsidRDefault="00E7005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70057" w:rsidRDefault="00E7005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70057" w:rsidRDefault="00E7005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70057" w:rsidRDefault="00E7005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70057" w:rsidRDefault="00E7005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0057" w:rsidRDefault="00E7005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0057" w:rsidRDefault="00E7005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0057" w:rsidRDefault="00E7005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0057" w:rsidRDefault="00E7005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0057" w:rsidRDefault="00E70057"/>
    <w:sectPr w:rsidR="00E70057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84" w:rsidRDefault="007F0B84">
      <w:pPr>
        <w:spacing w:after="0" w:line="240" w:lineRule="auto"/>
      </w:pPr>
      <w:r>
        <w:separator/>
      </w:r>
    </w:p>
  </w:endnote>
  <w:endnote w:type="continuationSeparator" w:id="0">
    <w:p w:rsidR="007F0B84" w:rsidRDefault="007F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84" w:rsidRDefault="007F0B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F0B84" w:rsidRDefault="007F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34E1F"/>
    <w:multiLevelType w:val="multilevel"/>
    <w:tmpl w:val="6C0A5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A7B34"/>
    <w:multiLevelType w:val="multilevel"/>
    <w:tmpl w:val="C004F2D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70057"/>
    <w:rsid w:val="007F0B84"/>
    <w:rsid w:val="00B41835"/>
    <w:rsid w:val="00E16A54"/>
    <w:rsid w:val="00E7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EB2B6-27DA-4FEC-9562-450C2DE5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Adam Kasprzak</cp:lastModifiedBy>
  <cp:revision>3</cp:revision>
  <dcterms:created xsi:type="dcterms:W3CDTF">2019-04-04T06:01:00Z</dcterms:created>
  <dcterms:modified xsi:type="dcterms:W3CDTF">2019-04-04T06:01:00Z</dcterms:modified>
</cp:coreProperties>
</file>