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43" w:rsidRDefault="002327A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Oferta na zakup drewna z lasu pozostającego </w:t>
      </w:r>
    </w:p>
    <w:p w:rsidR="00B86E43" w:rsidRDefault="002327A6">
      <w:pPr>
        <w:pStyle w:val="Akapitzlist"/>
        <w:spacing w:after="0" w:line="360" w:lineRule="auto"/>
        <w:ind w:left="0"/>
        <w:jc w:val="center"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w Zarządzie Rady Dzielnicy Olchowce</w:t>
      </w:r>
      <w:r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 xml:space="preserve"> </w:t>
      </w:r>
    </w:p>
    <w:p w:rsidR="00B86E43" w:rsidRDefault="00B86E43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8659" w:type="dxa"/>
        <w:tblInd w:w="6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55"/>
        <w:gridCol w:w="1417"/>
        <w:gridCol w:w="1559"/>
        <w:gridCol w:w="1275"/>
        <w:gridCol w:w="1238"/>
        <w:gridCol w:w="1515"/>
      </w:tblGrid>
      <w:tr w:rsidR="00B86E43" w:rsidTr="00B86E43">
        <w:tblPrEx>
          <w:tblCellMar>
            <w:top w:w="0" w:type="dxa"/>
            <w:bottom w:w="0" w:type="dxa"/>
          </w:tblCellMar>
        </w:tblPrEx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E43" w:rsidRDefault="00B86E4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E43" w:rsidRDefault="002327A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drewna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E43" w:rsidRDefault="00B86E4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E43" w:rsidRDefault="002327A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drewna m3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E43" w:rsidRDefault="00B86E4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E43" w:rsidRDefault="002327A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</w:p>
          <w:p w:rsidR="00B86E43" w:rsidRDefault="002327A6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6E43" w:rsidRDefault="002327A6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E43" w:rsidRDefault="00B86E4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E43" w:rsidRDefault="002327A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</w:t>
            </w:r>
          </w:p>
          <w:p w:rsidR="00B86E43" w:rsidRDefault="002327A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E43" w:rsidRDefault="00B86E4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E43" w:rsidRDefault="002327A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E43" w:rsidRDefault="00B86E4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E43" w:rsidRDefault="002327A6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  <w:p w:rsidR="00B86E43" w:rsidRDefault="00B86E4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E43" w:rsidTr="00B86E4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E43" w:rsidRDefault="002327A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Sosna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E43" w:rsidRDefault="002327A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32,90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E43" w:rsidRDefault="00B86E4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E43" w:rsidRDefault="00B86E4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E43" w:rsidRDefault="00B86E4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E43" w:rsidRDefault="00B86E4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E43" w:rsidTr="00B86E43">
        <w:tblPrEx>
          <w:tblCellMar>
            <w:top w:w="0" w:type="dxa"/>
            <w:bottom w:w="0" w:type="dxa"/>
          </w:tblCellMar>
        </w:tblPrEx>
        <w:tc>
          <w:tcPr>
            <w:tcW w:w="71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E43" w:rsidRDefault="002327A6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OGÓŁEM </w:t>
            </w:r>
            <w:r>
              <w:rPr>
                <w:rFonts w:ascii="Times New Roman" w:hAnsi="Times New Roman"/>
                <w:sz w:val="24"/>
                <w:szCs w:val="24"/>
              </w:rPr>
              <w:t>(brutto):</w:t>
            </w:r>
          </w:p>
          <w:p w:rsidR="00B86E43" w:rsidRDefault="00B86E4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E43" w:rsidRDefault="00B86E4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6E43" w:rsidRDefault="00B86E43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86E43" w:rsidRDefault="00B86E43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86E43" w:rsidRDefault="00B86E43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86E43" w:rsidRDefault="00B86E43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86E43" w:rsidRDefault="00B86E43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86E43" w:rsidRDefault="00B86E43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86E43" w:rsidRDefault="00B86E43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86E43" w:rsidRDefault="00B86E43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86E43" w:rsidRDefault="00B86E43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86E43" w:rsidRDefault="00B86E43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86E43" w:rsidRDefault="00B86E43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86E43" w:rsidRDefault="00B86E43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86E43" w:rsidRDefault="00B86E43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86E43" w:rsidRDefault="00B86E43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86E43" w:rsidRDefault="00B86E43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86E43" w:rsidRDefault="00B86E43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86E43" w:rsidRDefault="00B86E43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86E43" w:rsidRDefault="00B86E43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86E43" w:rsidRDefault="00B86E43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86E43" w:rsidRDefault="00B86E43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86E43" w:rsidRDefault="00B86E43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86E43" w:rsidRDefault="00B86E43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86E43" w:rsidRDefault="00B86E43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86E43" w:rsidRDefault="00B86E43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86E43" w:rsidRDefault="00B86E43"/>
    <w:sectPr w:rsidR="00B86E43" w:rsidSect="00B86E43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7A6" w:rsidRDefault="002327A6" w:rsidP="00B86E43">
      <w:pPr>
        <w:spacing w:after="0" w:line="240" w:lineRule="auto"/>
      </w:pPr>
      <w:r>
        <w:separator/>
      </w:r>
    </w:p>
  </w:endnote>
  <w:endnote w:type="continuationSeparator" w:id="0">
    <w:p w:rsidR="002327A6" w:rsidRDefault="002327A6" w:rsidP="00B8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7A6" w:rsidRDefault="002327A6" w:rsidP="00B86E43">
      <w:pPr>
        <w:spacing w:after="0" w:line="240" w:lineRule="auto"/>
      </w:pPr>
      <w:r w:rsidRPr="00B86E43">
        <w:rPr>
          <w:color w:val="000000"/>
        </w:rPr>
        <w:separator/>
      </w:r>
    </w:p>
  </w:footnote>
  <w:footnote w:type="continuationSeparator" w:id="0">
    <w:p w:rsidR="002327A6" w:rsidRDefault="002327A6" w:rsidP="00B86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78DB"/>
    <w:multiLevelType w:val="multilevel"/>
    <w:tmpl w:val="7378446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517D37"/>
    <w:multiLevelType w:val="multilevel"/>
    <w:tmpl w:val="0D6EB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E43"/>
    <w:rsid w:val="002327A6"/>
    <w:rsid w:val="00B86E43"/>
    <w:rsid w:val="00CF01E1"/>
    <w:rsid w:val="00EF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86E43"/>
    <w:pPr>
      <w:suppressAutoHyphens/>
      <w:spacing w:after="200" w:line="276" w:lineRule="auto"/>
    </w:pPr>
    <w:rPr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B86E4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203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Domowy</cp:lastModifiedBy>
  <cp:revision>3</cp:revision>
  <dcterms:created xsi:type="dcterms:W3CDTF">2020-04-27T12:56:00Z</dcterms:created>
  <dcterms:modified xsi:type="dcterms:W3CDTF">2020-04-27T12:56:00Z</dcterms:modified>
</cp:coreProperties>
</file>