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3" w:rsidRDefault="00F374F3">
      <w:pPr>
        <w:pStyle w:val="Akapitzlist"/>
        <w:spacing w:after="0" w:line="360" w:lineRule="auto"/>
        <w:ind w:left="0"/>
        <w:jc w:val="center"/>
      </w:pPr>
    </w:p>
    <w:p w:rsidR="007D42C9" w:rsidRDefault="007D42C9" w:rsidP="007D42C9">
      <w:pPr>
        <w:pStyle w:val="Akapitzlist"/>
        <w:spacing w:after="0" w:line="360" w:lineRule="auto"/>
        <w:ind w:left="0"/>
      </w:pPr>
      <w:r>
        <w:t>………………………………………………</w:t>
      </w:r>
    </w:p>
    <w:p w:rsidR="007D42C9" w:rsidRDefault="007D42C9" w:rsidP="007D42C9">
      <w:pPr>
        <w:pStyle w:val="Akapitzlist"/>
        <w:spacing w:after="0" w:line="360" w:lineRule="auto"/>
        <w:ind w:left="0"/>
      </w:pPr>
      <w:r>
        <w:t>……………………………………………….</w:t>
      </w:r>
    </w:p>
    <w:p w:rsidR="007D42C9" w:rsidRPr="007D42C9" w:rsidRDefault="007D42C9" w:rsidP="007D42C9">
      <w:pPr>
        <w:pStyle w:val="Akapitzlist"/>
        <w:spacing w:after="0" w:line="360" w:lineRule="auto"/>
        <w:ind w:left="0"/>
        <w:rPr>
          <w:sz w:val="16"/>
          <w:szCs w:val="16"/>
        </w:rPr>
      </w:pPr>
      <w:r w:rsidRPr="007D42C9">
        <w:rPr>
          <w:sz w:val="16"/>
          <w:szCs w:val="16"/>
        </w:rPr>
        <w:t xml:space="preserve">    (Nazwa i adres Wykonawcy)</w:t>
      </w:r>
    </w:p>
    <w:p w:rsidR="007D42C9" w:rsidRDefault="007D42C9">
      <w:pPr>
        <w:pStyle w:val="Akapitzlist"/>
        <w:spacing w:after="0" w:line="360" w:lineRule="auto"/>
        <w:ind w:left="0"/>
        <w:jc w:val="center"/>
      </w:pPr>
      <w:bookmarkStart w:id="0" w:name="_GoBack"/>
      <w:bookmarkEnd w:id="0"/>
    </w:p>
    <w:p w:rsidR="00F374F3" w:rsidRDefault="00E7495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Oferta na zakup drewna z lasu pozostającego </w:t>
      </w:r>
    </w:p>
    <w:p w:rsidR="00F374F3" w:rsidRDefault="00E7495F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Zarządzie Rady Dzielnicy Olchowce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F374F3" w:rsidRDefault="00F374F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1417"/>
        <w:gridCol w:w="1559"/>
        <w:gridCol w:w="1275"/>
        <w:gridCol w:w="1238"/>
        <w:gridCol w:w="1515"/>
      </w:tblGrid>
      <w:tr w:rsidR="00F374F3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F3" w:rsidRDefault="00E7495F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F374F3" w:rsidRDefault="00F374F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F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E7495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F3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E7495F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:rsidR="00F374F3" w:rsidRDefault="00F374F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74F3" w:rsidRDefault="00F374F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4F3" w:rsidRDefault="00F374F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374F3" w:rsidRDefault="00F374F3"/>
    <w:p w:rsidR="007D42C9" w:rsidRDefault="007D42C9"/>
    <w:p w:rsidR="007D42C9" w:rsidRDefault="007D42C9"/>
    <w:p w:rsidR="007D42C9" w:rsidRDefault="007D42C9"/>
    <w:p w:rsidR="007D42C9" w:rsidRDefault="007D42C9" w:rsidP="007D42C9">
      <w:pPr>
        <w:spacing w:after="0"/>
        <w:jc w:val="right"/>
      </w:pPr>
      <w:r>
        <w:t>………….………………….</w:t>
      </w:r>
    </w:p>
    <w:p w:rsidR="007D42C9" w:rsidRPr="007D42C9" w:rsidRDefault="007D42C9" w:rsidP="007D42C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7D42C9">
        <w:rPr>
          <w:sz w:val="16"/>
          <w:szCs w:val="16"/>
        </w:rPr>
        <w:t>Data i podpis Wykonawcy</w:t>
      </w:r>
      <w:r>
        <w:rPr>
          <w:sz w:val="16"/>
          <w:szCs w:val="16"/>
        </w:rPr>
        <w:t>)</w:t>
      </w:r>
    </w:p>
    <w:sectPr w:rsidR="007D42C9" w:rsidRPr="007D42C9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5F" w:rsidRDefault="00E7495F">
      <w:pPr>
        <w:spacing w:after="0" w:line="240" w:lineRule="auto"/>
      </w:pPr>
      <w:r>
        <w:separator/>
      </w:r>
    </w:p>
  </w:endnote>
  <w:endnote w:type="continuationSeparator" w:id="0">
    <w:p w:rsidR="00E7495F" w:rsidRDefault="00E7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5F" w:rsidRDefault="00E749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495F" w:rsidRDefault="00E7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720"/>
    <w:multiLevelType w:val="multilevel"/>
    <w:tmpl w:val="080C2B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DD7D18"/>
    <w:multiLevelType w:val="multilevel"/>
    <w:tmpl w:val="9FEA4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74F3"/>
    <w:rsid w:val="005A78CB"/>
    <w:rsid w:val="007A3D1C"/>
    <w:rsid w:val="007D42C9"/>
    <w:rsid w:val="00E7495F"/>
    <w:rsid w:val="00F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09A5-0006-49C6-8DF0-9A9EF4EA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Adam Kasprzak</cp:lastModifiedBy>
  <cp:revision>3</cp:revision>
  <dcterms:created xsi:type="dcterms:W3CDTF">2020-09-22T07:15:00Z</dcterms:created>
  <dcterms:modified xsi:type="dcterms:W3CDTF">2020-09-22T07:18:00Z</dcterms:modified>
</cp:coreProperties>
</file>